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47" w:rsidRDefault="004D7647" w:rsidP="0061468B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>
        <w:t>1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52"/>
        <w:gridCol w:w="2520"/>
        <w:gridCol w:w="4297"/>
        <w:gridCol w:w="218"/>
      </w:tblGrid>
      <w:tr w:rsidR="004D7647">
        <w:trPr>
          <w:cantSplit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4D7647" w:rsidRDefault="004D7647" w:rsidP="009851D5">
            <w:pPr>
              <w:wordWrap w:val="0"/>
              <w:overflowPunct w:val="0"/>
              <w:autoSpaceDE w:val="0"/>
              <w:autoSpaceDN w:val="0"/>
              <w:spacing w:beforeLines="30" w:before="240" w:line="320" w:lineRule="exact"/>
              <w:jc w:val="center"/>
              <w:textAlignment w:val="center"/>
            </w:pPr>
            <w:r>
              <w:rPr>
                <w:rFonts w:hint="eastAsia"/>
              </w:rPr>
              <w:t>都市公園内行為許可申請書</w:t>
            </w:r>
          </w:p>
          <w:p w:rsidR="004D7647" w:rsidRDefault="004D7647" w:rsidP="009851D5">
            <w:pPr>
              <w:wordWrap w:val="0"/>
              <w:overflowPunct w:val="0"/>
              <w:autoSpaceDE w:val="0"/>
              <w:autoSpaceDN w:val="0"/>
              <w:spacing w:beforeLines="30" w:before="240" w:line="320" w:lineRule="exact"/>
              <w:ind w:right="216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4D7647" w:rsidRDefault="004D7647" w:rsidP="009851D5">
            <w:pPr>
              <w:wordWrap w:val="0"/>
              <w:overflowPunct w:val="0"/>
              <w:autoSpaceDE w:val="0"/>
              <w:autoSpaceDN w:val="0"/>
              <w:spacing w:beforeLines="30" w:before="240" w:line="320" w:lineRule="exact"/>
              <w:textAlignment w:val="center"/>
            </w:pPr>
            <w:r>
              <w:rPr>
                <w:rFonts w:hint="eastAsia"/>
              </w:rPr>
              <w:t xml:space="preserve">　　半田市長　　　　殿</w:t>
            </w:r>
          </w:p>
          <w:p w:rsidR="004D7647" w:rsidRDefault="004D7647" w:rsidP="009851D5">
            <w:pPr>
              <w:wordWrap w:val="0"/>
              <w:overflowPunct w:val="0"/>
              <w:autoSpaceDE w:val="0"/>
              <w:autoSpaceDN w:val="0"/>
              <w:spacing w:beforeLines="30" w:before="240" w:line="320" w:lineRule="exact"/>
              <w:ind w:right="216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4D7647" w:rsidRDefault="004D7647" w:rsidP="009851D5">
            <w:pPr>
              <w:wordWrap w:val="0"/>
              <w:overflowPunct w:val="0"/>
              <w:autoSpaceDE w:val="0"/>
              <w:autoSpaceDN w:val="0"/>
              <w:spacing w:beforeLines="30" w:before="240" w:line="320" w:lineRule="exact"/>
              <w:ind w:right="216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2C4A81" w:rsidRDefault="004D7647" w:rsidP="009851D5">
            <w:pPr>
              <w:wordWrap w:val="0"/>
              <w:overflowPunct w:val="0"/>
              <w:autoSpaceDE w:val="0"/>
              <w:autoSpaceDN w:val="0"/>
              <w:spacing w:beforeLines="30" w:before="240" w:after="120" w:line="3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次のとおり都市公園における行為をさせてください。</w:t>
            </w:r>
          </w:p>
        </w:tc>
      </w:tr>
      <w:tr w:rsidR="004D7647" w:rsidTr="002C4A81">
        <w:trPr>
          <w:cantSplit/>
          <w:trHeight w:val="754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4D7647" w:rsidRDefault="004D764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4D7647" w:rsidRDefault="004D764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817" w:type="dxa"/>
            <w:gridSpan w:val="2"/>
            <w:vAlign w:val="center"/>
          </w:tcPr>
          <w:p w:rsidR="004D7647" w:rsidRDefault="004D764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4D7647" w:rsidRDefault="004D764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D7647" w:rsidTr="002C4A81">
        <w:trPr>
          <w:cantSplit/>
          <w:trHeight w:val="708"/>
        </w:trPr>
        <w:tc>
          <w:tcPr>
            <w:tcW w:w="218" w:type="dxa"/>
            <w:vMerge/>
            <w:vAlign w:val="center"/>
          </w:tcPr>
          <w:p w:rsidR="004D7647" w:rsidRDefault="004D764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52" w:type="dxa"/>
            <w:vAlign w:val="center"/>
          </w:tcPr>
          <w:p w:rsidR="004D7647" w:rsidRDefault="004D764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817" w:type="dxa"/>
            <w:gridSpan w:val="2"/>
            <w:vAlign w:val="center"/>
          </w:tcPr>
          <w:p w:rsidR="004D7647" w:rsidRDefault="004D764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4D7647" w:rsidRDefault="004D764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D7647">
        <w:trPr>
          <w:cantSplit/>
          <w:trHeight w:val="700"/>
        </w:trPr>
        <w:tc>
          <w:tcPr>
            <w:tcW w:w="218" w:type="dxa"/>
            <w:vMerge/>
            <w:vAlign w:val="center"/>
          </w:tcPr>
          <w:p w:rsidR="004D7647" w:rsidRDefault="004D764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52" w:type="dxa"/>
            <w:vAlign w:val="center"/>
          </w:tcPr>
          <w:p w:rsidR="004D7647" w:rsidRDefault="004D764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817" w:type="dxa"/>
            <w:gridSpan w:val="2"/>
            <w:vAlign w:val="center"/>
          </w:tcPr>
          <w:p w:rsidR="004D7647" w:rsidRDefault="004D764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年　　　月　　　日　　　時　　　分から</w:t>
            </w:r>
          </w:p>
          <w:p w:rsidR="004D7647" w:rsidRDefault="004D764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年　　　月　　　日　　　時　　　分まで</w:t>
            </w:r>
          </w:p>
        </w:tc>
        <w:tc>
          <w:tcPr>
            <w:tcW w:w="218" w:type="dxa"/>
            <w:vMerge/>
            <w:vAlign w:val="center"/>
          </w:tcPr>
          <w:p w:rsidR="004D7647" w:rsidRDefault="004D764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D7647">
        <w:trPr>
          <w:cantSplit/>
        </w:trPr>
        <w:tc>
          <w:tcPr>
            <w:tcW w:w="218" w:type="dxa"/>
            <w:vMerge/>
            <w:vAlign w:val="center"/>
          </w:tcPr>
          <w:p w:rsidR="004D7647" w:rsidRDefault="004D764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52" w:type="dxa"/>
            <w:vAlign w:val="center"/>
          </w:tcPr>
          <w:p w:rsidR="004D7647" w:rsidRDefault="004D7647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行為の場所面積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4D7647" w:rsidRDefault="004D7647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</w:pPr>
            <w:r>
              <w:rPr>
                <w:rFonts w:hint="eastAsia"/>
              </w:rPr>
              <w:t>公園</w:t>
            </w:r>
          </w:p>
        </w:tc>
        <w:tc>
          <w:tcPr>
            <w:tcW w:w="4297" w:type="dxa"/>
            <w:tcBorders>
              <w:left w:val="nil"/>
            </w:tcBorders>
            <w:vAlign w:val="center"/>
          </w:tcPr>
          <w:p w:rsidR="004D7647" w:rsidRDefault="004D7647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 xml:space="preserve">行為面積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4D7647" w:rsidRDefault="004D7647">
            <w:pPr>
              <w:wordWrap w:val="0"/>
              <w:overflowPunct w:val="0"/>
              <w:autoSpaceDE w:val="0"/>
              <w:autoSpaceDN w:val="0"/>
              <w:spacing w:before="120" w:line="400" w:lineRule="exact"/>
              <w:textAlignment w:val="center"/>
            </w:pPr>
            <w:r>
              <w:rPr>
                <w:rFonts w:hint="eastAsia"/>
              </w:rPr>
              <w:t xml:space="preserve">仮設工作物面積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8" w:type="dxa"/>
            <w:vMerge/>
            <w:vAlign w:val="center"/>
          </w:tcPr>
          <w:p w:rsidR="004D7647" w:rsidRDefault="004D764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D7647" w:rsidTr="00F96CEC">
        <w:trPr>
          <w:cantSplit/>
          <w:trHeight w:val="433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D7647" w:rsidRDefault="004D764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52" w:type="dxa"/>
            <w:vAlign w:val="center"/>
          </w:tcPr>
          <w:p w:rsidR="004D7647" w:rsidRDefault="004D764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17" w:type="dxa"/>
            <w:gridSpan w:val="2"/>
            <w:vAlign w:val="center"/>
          </w:tcPr>
          <w:p w:rsidR="00F96CEC" w:rsidRDefault="004D764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D7647" w:rsidRDefault="004D764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D7647">
        <w:trPr>
          <w:cantSplit/>
        </w:trPr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:rsidR="004D7647" w:rsidRDefault="004D764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D7647" w:rsidRDefault="004D7647">
      <w:pPr>
        <w:wordWrap w:val="0"/>
        <w:overflowPunct w:val="0"/>
        <w:autoSpaceDE w:val="0"/>
        <w:autoSpaceDN w:val="0"/>
        <w:textAlignment w:val="center"/>
      </w:pPr>
    </w:p>
    <w:sectPr w:rsidR="004D7647" w:rsidSect="002C4A81">
      <w:pgSz w:w="11906" w:h="16838" w:code="9"/>
      <w:pgMar w:top="1701" w:right="1701" w:bottom="1701" w:left="1701" w:header="284" w:footer="284" w:gutter="0"/>
      <w:cols w:space="425"/>
      <w:docGrid w:type="linesAndChars" w:linePitch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47" w:rsidRDefault="004D7647">
      <w:r>
        <w:separator/>
      </w:r>
    </w:p>
  </w:endnote>
  <w:endnote w:type="continuationSeparator" w:id="0">
    <w:p w:rsidR="004D7647" w:rsidRDefault="004D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47" w:rsidRDefault="004D7647">
      <w:r>
        <w:separator/>
      </w:r>
    </w:p>
  </w:footnote>
  <w:footnote w:type="continuationSeparator" w:id="0">
    <w:p w:rsidR="004D7647" w:rsidRDefault="004D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4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47"/>
    <w:rsid w:val="002C4A81"/>
    <w:rsid w:val="004D7647"/>
    <w:rsid w:val="0061468B"/>
    <w:rsid w:val="00726C2E"/>
    <w:rsid w:val="009851D5"/>
    <w:rsid w:val="00F9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F067F"/>
  <w14:defaultImageDpi w14:val="0"/>
  <w15:docId w15:val="{9731BF69-D260-4161-9B2B-ACEFBC1B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61B7-7962-40E2-A00A-3F19902C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12</TotalTime>
  <Pages>1</Pages>
  <Words>107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半田市</cp:lastModifiedBy>
  <cp:revision>5</cp:revision>
  <cp:lastPrinted>2003-11-12T12:24:00Z</cp:lastPrinted>
  <dcterms:created xsi:type="dcterms:W3CDTF">2020-10-23T06:58:00Z</dcterms:created>
  <dcterms:modified xsi:type="dcterms:W3CDTF">2020-10-29T09:07:00Z</dcterms:modified>
</cp:coreProperties>
</file>